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黑体" w:hAnsi="黑体" w:eastAsia="黑体" w:cs="黑体"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  <w:lang w:bidi="ar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  <w:lang w:bidi="ar"/>
        </w:rPr>
        <w:t>：</w:t>
      </w:r>
      <w:bookmarkStart w:id="0" w:name="_GoBack"/>
      <w:bookmarkEnd w:id="0"/>
    </w:p>
    <w:p>
      <w:pPr>
        <w:snapToGrid w:val="0"/>
        <w:jc w:val="center"/>
        <w:rPr>
          <w:rFonts w:ascii="黑体" w:hAnsi="黑体" w:eastAsia="黑体" w:cs="黑体"/>
          <w:b/>
          <w:color w:val="000000"/>
          <w:kern w:val="0"/>
          <w:sz w:val="24"/>
          <w:lang w:bidi="ar"/>
        </w:rPr>
      </w:pPr>
    </w:p>
    <w:p>
      <w:pPr>
        <w:snapToGrid w:val="0"/>
        <w:jc w:val="center"/>
        <w:rPr>
          <w:rFonts w:ascii="黑体" w:hAnsi="黑体" w:eastAsia="黑体" w:cs="黑体"/>
          <w:b/>
          <w:color w:val="000000"/>
          <w:kern w:val="0"/>
          <w:sz w:val="24"/>
          <w:lang w:bidi="ar"/>
        </w:rPr>
      </w:pPr>
    </w:p>
    <w:tbl>
      <w:tblPr>
        <w:tblStyle w:val="3"/>
        <w:tblpPr w:leftFromText="180" w:rightFromText="180" w:vertAnchor="page" w:horzAnchor="page" w:tblpX="1834" w:tblpY="3334"/>
        <w:tblOverlap w:val="never"/>
        <w:tblW w:w="85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41"/>
        <w:gridCol w:w="2039"/>
        <w:gridCol w:w="1810"/>
        <w:gridCol w:w="213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exact"/>
        </w:trPr>
        <w:tc>
          <w:tcPr>
            <w:tcW w:w="254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单位名称：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exact"/>
        </w:trPr>
        <w:tc>
          <w:tcPr>
            <w:tcW w:w="254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联系电话：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身份证号：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exact"/>
        </w:trPr>
        <w:tc>
          <w:tcPr>
            <w:tcW w:w="254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专业技术资格名称：</w:t>
            </w:r>
          </w:p>
        </w:tc>
        <w:tc>
          <w:tcPr>
            <w:tcW w:w="5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exact"/>
        </w:trPr>
        <w:tc>
          <w:tcPr>
            <w:tcW w:w="254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证书编码：</w:t>
            </w:r>
          </w:p>
        </w:tc>
        <w:tc>
          <w:tcPr>
            <w:tcW w:w="5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exact"/>
        </w:trPr>
        <w:tc>
          <w:tcPr>
            <w:tcW w:w="254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桂林银行卡卡号：</w:t>
            </w:r>
          </w:p>
        </w:tc>
        <w:tc>
          <w:tcPr>
            <w:tcW w:w="5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exact"/>
        </w:trPr>
        <w:tc>
          <w:tcPr>
            <w:tcW w:w="254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开户支行：</w:t>
            </w:r>
          </w:p>
        </w:tc>
        <w:tc>
          <w:tcPr>
            <w:tcW w:w="5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8" w:hRule="atLeast"/>
        </w:trPr>
        <w:tc>
          <w:tcPr>
            <w:tcW w:w="8520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工作单位审核意见：</w:t>
            </w:r>
          </w:p>
          <w:p>
            <w:pPr>
              <w:snapToGrid w:val="0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snapToGrid w:val="0"/>
              <w:ind w:left="3780" w:leftChars="1800" w:firstLine="14" w:firstLineChars="6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ind w:firstLine="5040" w:firstLineChars="2400"/>
              <w:rPr>
                <w:lang w:bidi="ar"/>
              </w:rPr>
            </w:pPr>
            <w:r>
              <w:rPr>
                <w:rFonts w:hint="eastAsia"/>
                <w:lang w:bidi="ar"/>
              </w:rPr>
              <w:t>审核签名</w:t>
            </w:r>
          </w:p>
          <w:p>
            <w:pPr>
              <w:ind w:firstLine="4830" w:firstLineChars="2300"/>
              <w:rPr>
                <w:b/>
                <w:lang w:bidi="ar"/>
              </w:rPr>
            </w:pPr>
            <w:r>
              <w:rPr>
                <w:rFonts w:hint="eastAsia"/>
                <w:lang w:bidi="ar"/>
              </w:rPr>
              <w:t>（单位盖章）</w:t>
            </w:r>
          </w:p>
          <w:p>
            <w:pPr>
              <w:snapToGrid w:val="0"/>
              <w:ind w:left="3780" w:leftChars="1800" w:firstLine="1732" w:firstLineChars="616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年 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0" w:hRule="atLeast"/>
        </w:trPr>
        <w:tc>
          <w:tcPr>
            <w:tcW w:w="8520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受理单位审批意见：</w:t>
            </w:r>
          </w:p>
          <w:p>
            <w:pPr>
              <w:snapToGrid w:val="0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snapToGrid w:val="0"/>
              <w:ind w:left="3780" w:leftChars="1800" w:firstLine="14" w:firstLineChars="6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snapToGrid w:val="0"/>
              <w:ind w:left="4620" w:leftChars="2200" w:firstLine="280" w:firstLineChars="100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审核签名：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（单位盖章）</w:t>
            </w:r>
          </w:p>
          <w:p>
            <w:pPr>
              <w:snapToGrid w:val="0"/>
              <w:ind w:firstLine="5481" w:firstLineChars="195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年 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0" w:hRule="atLeast"/>
        </w:trPr>
        <w:tc>
          <w:tcPr>
            <w:tcW w:w="8520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审批单位意见：</w:t>
            </w:r>
          </w:p>
          <w:p>
            <w:pPr>
              <w:snapToGrid w:val="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snapToGrid w:val="0"/>
              <w:ind w:left="4620" w:leftChars="2200" w:firstLine="280" w:firstLineChars="100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审核签名：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（单位盖章）</w:t>
            </w:r>
          </w:p>
          <w:p>
            <w:pPr>
              <w:snapToGrid w:val="0"/>
              <w:ind w:firstLine="5622" w:firstLineChars="2000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年 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8520" w:type="dxa"/>
            <w:gridSpan w:val="4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备注：提交个人身份证、资格证书、桂林银行卡（须提供本人银行卡）复印件。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8520" w:type="dxa"/>
            <w:gridSpan w:val="4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8520" w:type="dxa"/>
            <w:gridSpan w:val="4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snapToGrid w:val="0"/>
        <w:jc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b/>
          <w:color w:val="000000"/>
          <w:kern w:val="0"/>
          <w:sz w:val="44"/>
          <w:szCs w:val="44"/>
          <w:lang w:bidi="ar"/>
        </w:rPr>
        <w:t>桂林市2017年度正高职称奖项申请表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1126F"/>
    <w:rsid w:val="001A66A4"/>
    <w:rsid w:val="006F1123"/>
    <w:rsid w:val="007C643E"/>
    <w:rsid w:val="00C15EDB"/>
    <w:rsid w:val="03EB552C"/>
    <w:rsid w:val="07D94690"/>
    <w:rsid w:val="31735904"/>
    <w:rsid w:val="35D43306"/>
    <w:rsid w:val="47A52F37"/>
    <w:rsid w:val="4F51126F"/>
    <w:rsid w:val="6A784DBF"/>
    <w:rsid w:val="6D535020"/>
    <w:rsid w:val="73AC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ww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36</Words>
  <Characters>207</Characters>
  <Lines>1</Lines>
  <Paragraphs>1</Paragraphs>
  <TotalTime>28</TotalTime>
  <ScaleCrop>false</ScaleCrop>
  <LinksUpToDate>false</LinksUpToDate>
  <CharactersWithSpaces>242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2018-07-25T03:20:00Z</dcterms:created>
  <dc:creator>zuza</dc:creator>
  <cp:lastModifiedBy>公用賬號文明使用</cp:lastModifiedBy>
  <cp:lastPrinted>2018-07-26T09:18:00Z</cp:lastPrinted>
  <dcterms:modified xsi:type="dcterms:W3CDTF">2018-12-20T08:49:26Z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